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DB" w:rsidRDefault="00D360DB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SZÁMLA</w:t>
      </w:r>
    </w:p>
    <w:p w:rsidR="00D360DB" w:rsidRDefault="00D360D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PROFORMA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INVOICE</w:t>
      </w:r>
    </w:p>
    <w:p w:rsidR="00D360DB" w:rsidRDefault="00D360DB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RECHNUNG</w:t>
      </w:r>
    </w:p>
    <w:p w:rsidR="00D360DB" w:rsidRDefault="00D360DB">
      <w:pPr>
        <w:spacing w:after="0" w:line="240" w:lineRule="auto"/>
        <w:rPr>
          <w:rFonts w:ascii="Times New Roman" w:hAnsi="Times New Roman" w:cs="Times New Roman"/>
        </w:rPr>
      </w:pPr>
    </w:p>
    <w:p w:rsidR="00D360DB" w:rsidRDefault="00D360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127"/>
        <w:gridCol w:w="2126"/>
        <w:gridCol w:w="1984"/>
        <w:gridCol w:w="1843"/>
      </w:tblGrid>
      <w:tr w:rsidR="00D360DB">
        <w:tc>
          <w:tcPr>
            <w:tcW w:w="6521" w:type="dxa"/>
            <w:gridSpan w:val="3"/>
          </w:tcPr>
          <w:p w:rsidR="00D360DB" w:rsidRDefault="00D360DB">
            <w:pPr>
              <w:spacing w:after="0" w:line="240" w:lineRule="auto"/>
            </w:pPr>
            <w:r>
              <w:t>Szállító/Seller/ Verkäufer:</w:t>
            </w:r>
          </w:p>
          <w:p w:rsidR="00D360DB" w:rsidRDefault="00D360DB">
            <w:pPr>
              <w:spacing w:after="0" w:line="240" w:lineRule="auto"/>
            </w:pPr>
          </w:p>
          <w:p w:rsidR="00D360DB" w:rsidRDefault="00D360DB">
            <w:pPr>
              <w:spacing w:after="0" w:line="240" w:lineRule="auto"/>
            </w:pPr>
          </w:p>
          <w:p w:rsidR="00D360DB" w:rsidRDefault="00D360DB">
            <w:pPr>
              <w:spacing w:after="0" w:line="240" w:lineRule="auto"/>
            </w:pPr>
          </w:p>
          <w:p w:rsidR="00D360DB" w:rsidRDefault="00D360DB">
            <w:pPr>
              <w:spacing w:after="0" w:line="240" w:lineRule="auto"/>
            </w:pPr>
            <w:r>
              <w:t>Bankszámlaszám/our bank account no/ bank no:</w:t>
            </w:r>
          </w:p>
          <w:p w:rsidR="00D360DB" w:rsidRDefault="00D360DB">
            <w:pPr>
              <w:spacing w:after="0" w:line="240" w:lineRule="auto"/>
            </w:pPr>
          </w:p>
          <w:p w:rsidR="00D360DB" w:rsidRDefault="00D360DB">
            <w:pPr>
              <w:spacing w:after="0" w:line="240" w:lineRule="auto"/>
            </w:pPr>
            <w:r>
              <w:t>Adószám/Tex no/Steuernr:</w:t>
            </w:r>
          </w:p>
          <w:p w:rsidR="00D360DB" w:rsidRDefault="00D360D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D360DB" w:rsidRDefault="00D360DB">
            <w:pPr>
              <w:spacing w:after="0" w:line="240" w:lineRule="auto"/>
            </w:pPr>
            <w:r>
              <w:t>Vevő/Buyer/Käufer:</w:t>
            </w:r>
          </w:p>
        </w:tc>
      </w:tr>
      <w:tr w:rsidR="00D360DB">
        <w:tc>
          <w:tcPr>
            <w:tcW w:w="2268" w:type="dxa"/>
          </w:tcPr>
          <w:p w:rsidR="00D360DB" w:rsidRDefault="00D360DB">
            <w:pPr>
              <w:spacing w:after="0" w:line="240" w:lineRule="auto"/>
            </w:pPr>
            <w:r>
              <w:t>Fizetési mód:</w:t>
            </w:r>
          </w:p>
          <w:p w:rsidR="00D360DB" w:rsidRDefault="00D360DB">
            <w:pPr>
              <w:spacing w:after="0" w:line="240" w:lineRule="auto"/>
            </w:pPr>
            <w:r>
              <w:t>Payment:</w:t>
            </w:r>
          </w:p>
          <w:p w:rsidR="00D360DB" w:rsidRDefault="00D360DB">
            <w:pPr>
              <w:spacing w:after="0" w:line="240" w:lineRule="auto"/>
            </w:pPr>
            <w:r>
              <w:t>Zahlungsbedingungen:</w:t>
            </w:r>
          </w:p>
          <w:p w:rsidR="00D360DB" w:rsidRDefault="00D360DB">
            <w:pPr>
              <w:spacing w:after="0" w:line="240" w:lineRule="auto"/>
            </w:pPr>
          </w:p>
          <w:p w:rsidR="00D360DB" w:rsidRDefault="00D360DB">
            <w:pPr>
              <w:spacing w:after="0" w:line="240" w:lineRule="auto"/>
            </w:pPr>
          </w:p>
        </w:tc>
        <w:tc>
          <w:tcPr>
            <w:tcW w:w="2127" w:type="dxa"/>
          </w:tcPr>
          <w:p w:rsidR="00D360DB" w:rsidRDefault="00D360DB">
            <w:pPr>
              <w:spacing w:after="0" w:line="240" w:lineRule="auto"/>
            </w:pPr>
            <w:r>
              <w:t>Teljesítés ideje:</w:t>
            </w:r>
          </w:p>
          <w:p w:rsidR="00D360DB" w:rsidRDefault="00D360DB">
            <w:pPr>
              <w:spacing w:after="0" w:line="240" w:lineRule="auto"/>
            </w:pPr>
            <w:r>
              <w:t>Data of delivery:</w:t>
            </w:r>
          </w:p>
          <w:p w:rsidR="00D360DB" w:rsidRDefault="00D360DB">
            <w:pPr>
              <w:spacing w:after="0" w:line="240" w:lineRule="auto"/>
            </w:pPr>
            <w:r>
              <w:t>Datum der Lieferung:</w:t>
            </w:r>
          </w:p>
        </w:tc>
        <w:tc>
          <w:tcPr>
            <w:tcW w:w="2126" w:type="dxa"/>
          </w:tcPr>
          <w:p w:rsidR="00D360DB" w:rsidRDefault="00D360DB">
            <w:pPr>
              <w:spacing w:after="0" w:line="240" w:lineRule="auto"/>
            </w:pPr>
            <w:r>
              <w:t>Számla kelte:</w:t>
            </w:r>
          </w:p>
          <w:p w:rsidR="00D360DB" w:rsidRDefault="00D360DB">
            <w:pPr>
              <w:spacing w:after="0" w:line="240" w:lineRule="auto"/>
            </w:pPr>
            <w:r>
              <w:t>Date:</w:t>
            </w:r>
          </w:p>
          <w:p w:rsidR="00D360DB" w:rsidRDefault="00D360DB">
            <w:pPr>
              <w:spacing w:after="0" w:line="240" w:lineRule="auto"/>
            </w:pPr>
            <w:r>
              <w:t>Datum:</w:t>
            </w:r>
          </w:p>
        </w:tc>
        <w:tc>
          <w:tcPr>
            <w:tcW w:w="1984" w:type="dxa"/>
          </w:tcPr>
          <w:p w:rsidR="00D360DB" w:rsidRDefault="00D360DB">
            <w:pPr>
              <w:spacing w:after="0" w:line="240" w:lineRule="auto"/>
            </w:pPr>
            <w:r>
              <w:t>Fizetési határidő:</w:t>
            </w:r>
          </w:p>
          <w:p w:rsidR="00D360DB" w:rsidRDefault="00D360DB">
            <w:pPr>
              <w:spacing w:after="0" w:line="240" w:lineRule="auto"/>
            </w:pPr>
            <w:r>
              <w:t>Due:</w:t>
            </w:r>
          </w:p>
          <w:p w:rsidR="00D360DB" w:rsidRDefault="00D360DB">
            <w:pPr>
              <w:spacing w:after="0" w:line="240" w:lineRule="auto"/>
            </w:pPr>
            <w:r>
              <w:t>Zahlungstermin:</w:t>
            </w:r>
          </w:p>
        </w:tc>
        <w:tc>
          <w:tcPr>
            <w:tcW w:w="1843" w:type="dxa"/>
          </w:tcPr>
          <w:p w:rsidR="00D360DB" w:rsidRDefault="00D360DB">
            <w:pPr>
              <w:spacing w:after="0" w:line="240" w:lineRule="auto"/>
            </w:pPr>
            <w:r>
              <w:t>Számla sorszáma:</w:t>
            </w:r>
          </w:p>
          <w:p w:rsidR="00D360DB" w:rsidRDefault="00D360DB">
            <w:pPr>
              <w:spacing w:after="0" w:line="240" w:lineRule="auto"/>
            </w:pPr>
            <w:r>
              <w:t>Invoice No.:</w:t>
            </w:r>
          </w:p>
          <w:p w:rsidR="00D360DB" w:rsidRDefault="00D360DB">
            <w:pPr>
              <w:spacing w:after="0" w:line="240" w:lineRule="auto"/>
            </w:pPr>
            <w:r>
              <w:t>Rechnung Nr.:</w:t>
            </w:r>
          </w:p>
        </w:tc>
      </w:tr>
      <w:tr w:rsidR="00D360DB">
        <w:tc>
          <w:tcPr>
            <w:tcW w:w="2268" w:type="dxa"/>
          </w:tcPr>
          <w:p w:rsidR="00D360DB" w:rsidRDefault="00D360DB">
            <w:pPr>
              <w:spacing w:after="0" w:line="240" w:lineRule="auto"/>
            </w:pPr>
            <w:r>
              <w:t>Rendelésszámuk:</w:t>
            </w:r>
          </w:p>
          <w:p w:rsidR="00D360DB" w:rsidRDefault="00D360DB">
            <w:pPr>
              <w:spacing w:after="0" w:line="240" w:lineRule="auto"/>
            </w:pPr>
            <w:r>
              <w:t>Your Order No.:</w:t>
            </w:r>
          </w:p>
          <w:p w:rsidR="00D360DB" w:rsidRDefault="00D360DB">
            <w:pPr>
              <w:spacing w:after="0" w:line="240" w:lineRule="auto"/>
            </w:pPr>
            <w:r>
              <w:t>Ihre Bestellung Nr.:</w:t>
            </w:r>
          </w:p>
          <w:p w:rsidR="00D360DB" w:rsidRDefault="00D360DB">
            <w:pPr>
              <w:spacing w:after="0" w:line="240" w:lineRule="auto"/>
            </w:pPr>
          </w:p>
          <w:p w:rsidR="00D360DB" w:rsidRDefault="00D360DB">
            <w:pPr>
              <w:spacing w:after="0" w:line="240" w:lineRule="auto"/>
            </w:pPr>
          </w:p>
        </w:tc>
        <w:tc>
          <w:tcPr>
            <w:tcW w:w="2127" w:type="dxa"/>
          </w:tcPr>
          <w:p w:rsidR="00D360DB" w:rsidRDefault="00D360DB">
            <w:pPr>
              <w:spacing w:after="0" w:line="240" w:lineRule="auto"/>
            </w:pPr>
            <w:r>
              <w:t>Rendelésszámunk:</w:t>
            </w:r>
          </w:p>
          <w:p w:rsidR="00D360DB" w:rsidRDefault="00D360DB">
            <w:pPr>
              <w:spacing w:after="0" w:line="240" w:lineRule="auto"/>
            </w:pPr>
            <w:r>
              <w:t>Our Order No.:</w:t>
            </w:r>
          </w:p>
          <w:p w:rsidR="00D360DB" w:rsidRDefault="00D360DB">
            <w:pPr>
              <w:spacing w:after="0" w:line="240" w:lineRule="auto"/>
            </w:pPr>
            <w:r>
              <w:t>unser Auftrag:</w:t>
            </w:r>
          </w:p>
        </w:tc>
        <w:tc>
          <w:tcPr>
            <w:tcW w:w="2126" w:type="dxa"/>
          </w:tcPr>
          <w:p w:rsidR="00D360DB" w:rsidRDefault="00D360DB">
            <w:pPr>
              <w:spacing w:after="0" w:line="240" w:lineRule="auto"/>
            </w:pPr>
            <w:r>
              <w:t>Nettó/bruttó súly:</w:t>
            </w:r>
          </w:p>
          <w:p w:rsidR="00D360DB" w:rsidRDefault="00D360DB">
            <w:pPr>
              <w:spacing w:after="0" w:line="240" w:lineRule="auto"/>
            </w:pPr>
            <w:r>
              <w:t>Netto/brutto weight:</w:t>
            </w:r>
          </w:p>
          <w:p w:rsidR="00D360DB" w:rsidRDefault="00D360DB">
            <w:pPr>
              <w:spacing w:after="0" w:line="240" w:lineRule="auto"/>
            </w:pPr>
            <w:r>
              <w:t>Gewicht netto/brutto</w:t>
            </w:r>
          </w:p>
          <w:p w:rsidR="00D360DB" w:rsidRDefault="00D360DB">
            <w:pPr>
              <w:spacing w:after="0" w:line="240" w:lineRule="auto"/>
            </w:pPr>
          </w:p>
          <w:p w:rsidR="00D360DB" w:rsidRDefault="00D360DB">
            <w:pPr>
              <w:spacing w:after="0" w:line="240" w:lineRule="auto"/>
            </w:pPr>
          </w:p>
        </w:tc>
        <w:tc>
          <w:tcPr>
            <w:tcW w:w="1984" w:type="dxa"/>
          </w:tcPr>
          <w:p w:rsidR="00D360DB" w:rsidRDefault="00D360DB">
            <w:pPr>
              <w:spacing w:after="0" w:line="240" w:lineRule="auto"/>
            </w:pPr>
            <w:r>
              <w:t>Csomagolás módja:</w:t>
            </w:r>
          </w:p>
          <w:p w:rsidR="00D360DB" w:rsidRDefault="00D360DB">
            <w:pPr>
              <w:spacing w:after="0" w:line="240" w:lineRule="auto"/>
            </w:pPr>
            <w:r>
              <w:t>Menner of packing:</w:t>
            </w:r>
          </w:p>
          <w:p w:rsidR="00D360DB" w:rsidRDefault="00D360DB">
            <w:pPr>
              <w:spacing w:after="0" w:line="240" w:lineRule="auto"/>
            </w:pPr>
            <w:r>
              <w:t>Verpackungsart:</w:t>
            </w:r>
          </w:p>
        </w:tc>
        <w:tc>
          <w:tcPr>
            <w:tcW w:w="1843" w:type="dxa"/>
          </w:tcPr>
          <w:p w:rsidR="00D360DB" w:rsidRDefault="00D360DB">
            <w:pPr>
              <w:spacing w:after="0" w:line="240" w:lineRule="auto"/>
            </w:pPr>
            <w:r>
              <w:t>Szállítási mód:</w:t>
            </w:r>
          </w:p>
          <w:p w:rsidR="00D360DB" w:rsidRDefault="00D360DB">
            <w:pPr>
              <w:spacing w:after="0" w:line="240" w:lineRule="auto"/>
            </w:pPr>
            <w:r>
              <w:t>Mode of delivery:</w:t>
            </w:r>
          </w:p>
          <w:p w:rsidR="00D360DB" w:rsidRDefault="00D360DB">
            <w:pPr>
              <w:spacing w:after="0" w:line="240" w:lineRule="auto"/>
            </w:pPr>
            <w:r>
              <w:t>Versandart:</w:t>
            </w:r>
          </w:p>
        </w:tc>
      </w:tr>
      <w:tr w:rsidR="00D360DB">
        <w:tc>
          <w:tcPr>
            <w:tcW w:w="10348" w:type="dxa"/>
            <w:gridSpan w:val="5"/>
          </w:tcPr>
          <w:p w:rsidR="00D360DB" w:rsidRDefault="00D360DB">
            <w:pPr>
              <w:spacing w:after="0" w:line="240" w:lineRule="auto"/>
            </w:pPr>
            <w:r>
              <w:t>Szolgáltatás, áru megnevezése:                                                       Egységár,               Mennyiség,                     Érték</w:t>
            </w:r>
          </w:p>
          <w:p w:rsidR="00D360DB" w:rsidRDefault="00D360DB">
            <w:pPr>
              <w:spacing w:after="0" w:line="240" w:lineRule="auto"/>
            </w:pPr>
            <w:r>
              <w:t>Description of goods:                                                                       Unit price,                   Quantity,                Amount</w:t>
            </w:r>
          </w:p>
          <w:p w:rsidR="00D360DB" w:rsidRDefault="00D360DB">
            <w:pPr>
              <w:spacing w:after="0" w:line="240" w:lineRule="auto"/>
            </w:pPr>
            <w:r>
              <w:t>Warenbeschreibung:                                                                   Einheitpreis,                     Menge,                    Betrag EUR</w:t>
            </w:r>
          </w:p>
        </w:tc>
      </w:tr>
    </w:tbl>
    <w:p w:rsidR="00D360DB" w:rsidRDefault="00D360DB">
      <w:pPr>
        <w:spacing w:after="0" w:line="240" w:lineRule="auto"/>
        <w:rPr>
          <w:rFonts w:ascii="Times New Roman" w:hAnsi="Times New Roman" w:cs="Times New Roman"/>
        </w:rPr>
      </w:pPr>
    </w:p>
    <w:p w:rsidR="00D360DB" w:rsidRDefault="00D360DB">
      <w:pPr>
        <w:spacing w:after="0" w:line="240" w:lineRule="auto"/>
        <w:rPr>
          <w:rFonts w:ascii="Times New Roman" w:hAnsi="Times New Roman" w:cs="Times New Roman"/>
        </w:rPr>
      </w:pPr>
    </w:p>
    <w:p w:rsidR="00D360DB" w:rsidRDefault="00D360DB">
      <w:pPr>
        <w:spacing w:after="0" w:line="240" w:lineRule="auto"/>
        <w:rPr>
          <w:rFonts w:ascii="Times New Roman" w:hAnsi="Times New Roman" w:cs="Times New Roman"/>
        </w:rPr>
      </w:pPr>
    </w:p>
    <w:p w:rsidR="00D360DB" w:rsidRDefault="00D360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2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53"/>
      </w:tblGrid>
      <w:tr w:rsidR="00D360DB">
        <w:tc>
          <w:tcPr>
            <w:tcW w:w="4253" w:type="dxa"/>
          </w:tcPr>
          <w:p w:rsidR="00D360DB" w:rsidRDefault="00D360DB">
            <w:pPr>
              <w:spacing w:after="0" w:line="240" w:lineRule="auto"/>
            </w:pPr>
            <w:r>
              <w:t>Összesen/Total/Insgesamt:</w:t>
            </w:r>
          </w:p>
        </w:tc>
      </w:tr>
    </w:tbl>
    <w:p w:rsidR="00D360DB" w:rsidRDefault="00D360DB">
      <w:pPr>
        <w:spacing w:after="0" w:line="240" w:lineRule="auto"/>
        <w:rPr>
          <w:rFonts w:ascii="Times New Roman" w:hAnsi="Times New Roman" w:cs="Times New Roman"/>
        </w:rPr>
      </w:pPr>
    </w:p>
    <w:p w:rsidR="00D360DB" w:rsidRDefault="00D360DB">
      <w:pPr>
        <w:spacing w:after="0" w:line="240" w:lineRule="auto"/>
        <w:rPr>
          <w:rFonts w:ascii="Times New Roman" w:hAnsi="Times New Roman" w:cs="Times New Roman"/>
        </w:rPr>
      </w:pPr>
    </w:p>
    <w:p w:rsidR="00D360DB" w:rsidRDefault="00D360DB">
      <w:pPr>
        <w:spacing w:after="0" w:line="240" w:lineRule="auto"/>
      </w:pPr>
      <w:r>
        <w:t xml:space="preserve">Delivery terms: </w:t>
      </w:r>
    </w:p>
    <w:p w:rsidR="00D360DB" w:rsidRDefault="00D360DB">
      <w:pPr>
        <w:spacing w:after="0" w:line="240" w:lineRule="auto"/>
      </w:pPr>
      <w:r>
        <w:t xml:space="preserve">Net weight:             kg/ Gross weight:           kg </w:t>
      </w:r>
    </w:p>
    <w:p w:rsidR="00D360DB" w:rsidRDefault="00D360DB">
      <w:pPr>
        <w:spacing w:after="0" w:line="240" w:lineRule="auto"/>
      </w:pPr>
      <w:r>
        <w:t>Packaged in        pcs palettes</w:t>
      </w:r>
    </w:p>
    <w:p w:rsidR="00D360DB" w:rsidRDefault="00D360DB">
      <w:pPr>
        <w:spacing w:after="0" w:line="240" w:lineRule="auto"/>
      </w:pPr>
    </w:p>
    <w:p w:rsidR="00D360DB" w:rsidRDefault="00D360DB">
      <w:pPr>
        <w:spacing w:after="0" w:line="240" w:lineRule="auto"/>
      </w:pPr>
    </w:p>
    <w:p w:rsidR="00D360DB" w:rsidRDefault="00D360DB">
      <w:pPr>
        <w:spacing w:after="0" w:line="240" w:lineRule="auto"/>
      </w:pPr>
      <w:r>
        <w:t>The exporter of the products covered by this document (customs authorization No……………………….) declares that, except where otherwise clearly indicated, these products are of EU preferential origin.</w:t>
      </w:r>
    </w:p>
    <w:p w:rsidR="00D360DB" w:rsidRDefault="00D360DB">
      <w:pPr>
        <w:spacing w:after="0" w:line="240" w:lineRule="auto"/>
      </w:pPr>
    </w:p>
    <w:p w:rsidR="00D360DB" w:rsidRDefault="00D360DB">
      <w:pPr>
        <w:spacing w:after="0" w:line="240" w:lineRule="auto"/>
      </w:pPr>
    </w:p>
    <w:p w:rsidR="00D360DB" w:rsidRDefault="00D360DB">
      <w:pPr>
        <w:spacing w:after="0" w:line="240" w:lineRule="auto"/>
      </w:pPr>
    </w:p>
    <w:p w:rsidR="00D360DB" w:rsidRDefault="00D360DB">
      <w:pPr>
        <w:spacing w:after="0" w:line="240" w:lineRule="auto"/>
      </w:pPr>
      <w:r>
        <w:t>………………………………………………</w:t>
      </w:r>
    </w:p>
    <w:p w:rsidR="00D360DB" w:rsidRDefault="00D360DB">
      <w:pPr>
        <w:spacing w:after="0" w:line="240" w:lineRule="auto"/>
      </w:pPr>
      <w:r>
        <w:t xml:space="preserve">              hely és kelt</w:t>
      </w:r>
    </w:p>
    <w:p w:rsidR="00D360DB" w:rsidRDefault="00D360DB">
      <w:pPr>
        <w:spacing w:after="0" w:line="240" w:lineRule="auto"/>
      </w:pPr>
    </w:p>
    <w:p w:rsidR="00D360DB" w:rsidRDefault="00D360DB">
      <w:pPr>
        <w:spacing w:after="0" w:line="240" w:lineRule="auto"/>
      </w:pPr>
    </w:p>
    <w:p w:rsidR="00D360DB" w:rsidRDefault="00D360DB">
      <w:pPr>
        <w:spacing w:after="0" w:line="240" w:lineRule="auto"/>
      </w:pPr>
    </w:p>
    <w:p w:rsidR="00D360DB" w:rsidRDefault="00D360D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360DB" w:rsidRDefault="00D360D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  <w:t>exportőr aláírása</w:t>
      </w:r>
    </w:p>
    <w:sectPr w:rsidR="00D360DB" w:rsidSect="00D3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DB"/>
    <w:rsid w:val="00D3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229</Words>
  <Characters>1310</Characters>
  <Application>Microsoft Office Outlook</Application>
  <DocSecurity>0</DocSecurity>
  <Lines>0</Lines>
  <Paragraphs>0</Paragraphs>
  <ScaleCrop>false</ScaleCrop>
  <Company>emsped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SZÁMLA</dc:title>
  <dc:subject/>
  <dc:creator>user</dc:creator>
  <cp:keywords/>
  <dc:description/>
  <cp:lastModifiedBy>emsped-szerver</cp:lastModifiedBy>
  <cp:revision>2</cp:revision>
  <cp:lastPrinted>2009-10-30T12:49:00Z</cp:lastPrinted>
  <dcterms:created xsi:type="dcterms:W3CDTF">2012-11-27T09:50:00Z</dcterms:created>
  <dcterms:modified xsi:type="dcterms:W3CDTF">2012-11-27T09:50:00Z</dcterms:modified>
</cp:coreProperties>
</file>